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A8700" w14:textId="6390432E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4489E30A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78D7E0E1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p w14:paraId="0CDB074F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297D" w14:paraId="7948CF65" w14:textId="77777777">
        <w:tc>
          <w:tcPr>
            <w:tcW w:w="1080" w:type="dxa"/>
            <w:vAlign w:val="center"/>
          </w:tcPr>
          <w:p w14:paraId="49B42702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F49523E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B72B0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AE4D82F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465DBD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E86ED41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A-12/21 G</w:t>
            </w:r>
            <w:r w:rsidR="00424A5A" w:rsidRPr="00382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297D" w14:paraId="49F5AAF0" w14:textId="77777777">
        <w:tc>
          <w:tcPr>
            <w:tcW w:w="1080" w:type="dxa"/>
            <w:vAlign w:val="center"/>
          </w:tcPr>
          <w:p w14:paraId="79494E66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C5190E0" w14:textId="77777777" w:rsidR="00424A5A" w:rsidRPr="0038297D" w:rsidRDefault="00B72B0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14:paraId="302F918E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BEFC68F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8A12ADA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14:paraId="70AB8670" w14:textId="77777777" w:rsidR="00424A5A" w:rsidRPr="003829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F515AF0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6F1AAAE3" w14:textId="77777777" w:rsidR="00556816" w:rsidRPr="0038297D" w:rsidRDefault="00556816">
      <w:pPr>
        <w:rPr>
          <w:rFonts w:ascii="Tahoma" w:hAnsi="Tahoma" w:cs="Tahoma"/>
          <w:sz w:val="20"/>
          <w:szCs w:val="20"/>
        </w:rPr>
      </w:pPr>
    </w:p>
    <w:p w14:paraId="6D1AB07C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33F18626" w14:textId="77777777" w:rsidR="00E813F4" w:rsidRPr="0038297D" w:rsidRDefault="00E813F4" w:rsidP="00E813F4">
      <w:pPr>
        <w:rPr>
          <w:rFonts w:ascii="Tahoma" w:hAnsi="Tahoma" w:cs="Tahoma"/>
          <w:sz w:val="20"/>
          <w:szCs w:val="20"/>
        </w:rPr>
      </w:pPr>
    </w:p>
    <w:p w14:paraId="53B43872" w14:textId="77777777" w:rsidR="00E813F4" w:rsidRPr="0038297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3E642AF" w14:textId="77777777" w:rsidR="00E813F4" w:rsidRPr="003829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399022C" w14:textId="77777777" w:rsidR="00E813F4" w:rsidRPr="003829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8297D" w14:paraId="0EBB4B81" w14:textId="77777777">
        <w:tc>
          <w:tcPr>
            <w:tcW w:w="9288" w:type="dxa"/>
          </w:tcPr>
          <w:p w14:paraId="4FF54094" w14:textId="77777777" w:rsidR="00E813F4" w:rsidRPr="0038297D" w:rsidRDefault="0038297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8297D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14:paraId="424C5041" w14:textId="77777777" w:rsidR="00E813F4" w:rsidRPr="003829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4AFB6E4" w14:textId="77777777" w:rsidR="0038297D" w:rsidRPr="0038297D" w:rsidRDefault="0038297D" w:rsidP="003829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8297D">
        <w:rPr>
          <w:rFonts w:ascii="Tahoma" w:hAnsi="Tahoma" w:cs="Tahoma"/>
          <w:b/>
          <w:color w:val="333333"/>
          <w:sz w:val="20"/>
          <w:szCs w:val="20"/>
          <w:lang w:eastAsia="sl-SI"/>
        </w:rPr>
        <w:t>JN000598/2021-B01 - A-12/21; datum objave: 04.02.2021</w:t>
      </w:r>
    </w:p>
    <w:p w14:paraId="6408042B" w14:textId="77777777" w:rsidR="00E813F4" w:rsidRPr="0038297D" w:rsidRDefault="00B72B0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</w:t>
      </w:r>
      <w:r w:rsidR="0038297D" w:rsidRPr="0038297D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1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38297D" w:rsidRPr="0038297D">
        <w:rPr>
          <w:rFonts w:ascii="Tahoma" w:hAnsi="Tahoma" w:cs="Tahoma"/>
          <w:b/>
          <w:color w:val="333333"/>
          <w:szCs w:val="20"/>
          <w:shd w:val="clear" w:color="auto" w:fill="FFFFFF"/>
        </w:rPr>
        <w:t>:5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</w:p>
    <w:p w14:paraId="2294E06E" w14:textId="77777777" w:rsidR="00E813F4" w:rsidRPr="00B72B0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4472AAA3" w14:textId="77777777" w:rsidR="00E813F4" w:rsidRPr="00B72B0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72B09">
        <w:rPr>
          <w:rFonts w:ascii="Tahoma" w:hAnsi="Tahoma" w:cs="Tahoma"/>
          <w:b/>
          <w:szCs w:val="20"/>
        </w:rPr>
        <w:t>Vprašanje:</w:t>
      </w:r>
    </w:p>
    <w:p w14:paraId="7E08FE69" w14:textId="77777777" w:rsidR="00E813F4" w:rsidRPr="00B72B09" w:rsidRDefault="00E813F4" w:rsidP="0038297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3A15021F" w14:textId="77777777" w:rsidR="00E813F4" w:rsidRPr="00B72B09" w:rsidRDefault="00B72B09" w:rsidP="00E813F4">
      <w:pPr>
        <w:pStyle w:val="BodyText2"/>
        <w:rPr>
          <w:rFonts w:ascii="Tahoma" w:hAnsi="Tahoma" w:cs="Tahoma"/>
          <w:b/>
          <w:szCs w:val="20"/>
        </w:rPr>
      </w:pPr>
      <w:r w:rsidRPr="00B72B09">
        <w:rPr>
          <w:rFonts w:ascii="Tahoma" w:hAnsi="Tahoma" w:cs="Tahoma"/>
          <w:color w:val="333333"/>
          <w:szCs w:val="20"/>
          <w:shd w:val="clear" w:color="auto" w:fill="FFFFFF"/>
        </w:rPr>
        <w:t>Prosimo, da navedete kakšno temensko togost cevi za meteorno kanalizacijo, moramo ponudniki upoštevati?</w:t>
      </w:r>
    </w:p>
    <w:p w14:paraId="52FF4264" w14:textId="77777777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25A2DC15" w14:textId="77777777" w:rsidR="00B72B09" w:rsidRPr="00B72B09" w:rsidRDefault="00B72B09" w:rsidP="00E813F4">
      <w:pPr>
        <w:pStyle w:val="BodyText2"/>
        <w:rPr>
          <w:rFonts w:ascii="Tahoma" w:hAnsi="Tahoma" w:cs="Tahoma"/>
          <w:b/>
          <w:szCs w:val="20"/>
        </w:rPr>
      </w:pPr>
    </w:p>
    <w:p w14:paraId="73E1DEBA" w14:textId="74CF1491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72B09">
        <w:rPr>
          <w:rFonts w:ascii="Tahoma" w:hAnsi="Tahoma" w:cs="Tahoma"/>
          <w:b/>
          <w:szCs w:val="20"/>
        </w:rPr>
        <w:t>Odgovor:</w:t>
      </w:r>
    </w:p>
    <w:p w14:paraId="4754E64D" w14:textId="77777777" w:rsidR="00EF4A76" w:rsidRPr="00B72B09" w:rsidRDefault="00EF4A76" w:rsidP="00E813F4">
      <w:pPr>
        <w:pStyle w:val="BodyText2"/>
        <w:rPr>
          <w:rFonts w:ascii="Tahoma" w:hAnsi="Tahoma" w:cs="Tahoma"/>
          <w:b/>
          <w:szCs w:val="20"/>
        </w:rPr>
      </w:pPr>
    </w:p>
    <w:p w14:paraId="3B2A8240" w14:textId="598301D0" w:rsidR="00E813F4" w:rsidRPr="00B72B09" w:rsidRDefault="005A159C" w:rsidP="0038297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T</w:t>
      </w:r>
      <w:r w:rsidR="008D1FA0">
        <w:rPr>
          <w:rFonts w:ascii="Tahoma" w:hAnsi="Tahoma" w:cs="Tahoma"/>
          <w:sz w:val="20"/>
          <w:szCs w:val="20"/>
        </w:rPr>
        <w:t>emensk</w:t>
      </w:r>
      <w:r>
        <w:rPr>
          <w:rFonts w:ascii="Tahoma" w:hAnsi="Tahoma" w:cs="Tahoma"/>
          <w:sz w:val="20"/>
          <w:szCs w:val="20"/>
        </w:rPr>
        <w:t>a</w:t>
      </w:r>
      <w:r w:rsidR="008D1FA0">
        <w:rPr>
          <w:rFonts w:ascii="Tahoma" w:hAnsi="Tahoma" w:cs="Tahoma"/>
          <w:sz w:val="20"/>
          <w:szCs w:val="20"/>
        </w:rPr>
        <w:t xml:space="preserve"> togost</w:t>
      </w:r>
      <w:r>
        <w:rPr>
          <w:rFonts w:ascii="Tahoma" w:hAnsi="Tahoma" w:cs="Tahoma"/>
          <w:sz w:val="20"/>
          <w:szCs w:val="20"/>
        </w:rPr>
        <w:t xml:space="preserve"> cevi mora znašati</w:t>
      </w:r>
      <w:r w:rsidR="008D1FA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vsaj </w:t>
      </w:r>
      <w:r w:rsidR="008D1FA0">
        <w:rPr>
          <w:rFonts w:ascii="Tahoma" w:hAnsi="Tahoma" w:cs="Tahoma"/>
          <w:sz w:val="20"/>
          <w:szCs w:val="20"/>
        </w:rPr>
        <w:t xml:space="preserve">8 </w:t>
      </w:r>
      <w:r w:rsidR="008D1FA0">
        <w:rPr>
          <w:rFonts w:ascii="Arial" w:hAnsi="Arial" w:cs="Arial"/>
          <w:color w:val="4D5156"/>
          <w:sz w:val="21"/>
          <w:szCs w:val="21"/>
          <w:shd w:val="clear" w:color="auto" w:fill="FFFFFF"/>
        </w:rPr>
        <w:t>kN/m2.</w:t>
      </w:r>
    </w:p>
    <w:bookmarkEnd w:id="0"/>
    <w:p w14:paraId="68D3B4AD" w14:textId="77777777" w:rsidR="00556816" w:rsidRPr="00B72B09" w:rsidRDefault="00556816">
      <w:pPr>
        <w:rPr>
          <w:rFonts w:ascii="Tahoma" w:hAnsi="Tahoma" w:cs="Tahoma"/>
          <w:sz w:val="20"/>
          <w:szCs w:val="20"/>
        </w:rPr>
      </w:pPr>
    </w:p>
    <w:sectPr w:rsidR="00556816" w:rsidRPr="00B72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29D4" w14:textId="77777777" w:rsidR="00433123" w:rsidRDefault="00433123">
      <w:r>
        <w:separator/>
      </w:r>
    </w:p>
  </w:endnote>
  <w:endnote w:type="continuationSeparator" w:id="0">
    <w:p w14:paraId="1E972FD5" w14:textId="77777777" w:rsidR="00433123" w:rsidRDefault="0043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8546" w14:textId="77777777" w:rsidR="0038297D" w:rsidRDefault="00382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B108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9F89B1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DA6DAF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52A5B2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4F75D3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0BF67AA" w14:textId="5C66FC44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F4A7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162428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1A017D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7C2D" w14:textId="77777777" w:rsidR="00E813F4" w:rsidRDefault="00E813F4" w:rsidP="002507C2">
    <w:pPr>
      <w:pStyle w:val="Footer"/>
      <w:ind w:firstLine="540"/>
    </w:pPr>
    <w:r>
      <w:t xml:space="preserve">  </w:t>
    </w:r>
    <w:r w:rsidR="0038297D" w:rsidRPr="00643501">
      <w:rPr>
        <w:noProof/>
        <w:lang w:eastAsia="sl-SI"/>
      </w:rPr>
      <w:drawing>
        <wp:inline distT="0" distB="0" distL="0" distR="0" wp14:anchorId="5F4A1DB9" wp14:editId="39632AE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643501">
      <w:rPr>
        <w:noProof/>
        <w:lang w:eastAsia="sl-SI"/>
      </w:rPr>
      <w:drawing>
        <wp:inline distT="0" distB="0" distL="0" distR="0" wp14:anchorId="2C70F06D" wp14:editId="03C454A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CF74F9">
      <w:rPr>
        <w:noProof/>
        <w:lang w:eastAsia="sl-SI"/>
      </w:rPr>
      <w:drawing>
        <wp:inline distT="0" distB="0" distL="0" distR="0" wp14:anchorId="1DF02FFC" wp14:editId="226D9B8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743B0C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9802B" w14:textId="77777777" w:rsidR="00433123" w:rsidRDefault="00433123">
      <w:r>
        <w:separator/>
      </w:r>
    </w:p>
  </w:footnote>
  <w:footnote w:type="continuationSeparator" w:id="0">
    <w:p w14:paraId="52B67DC9" w14:textId="77777777" w:rsidR="00433123" w:rsidRDefault="0043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60FF7" w14:textId="77777777" w:rsidR="0038297D" w:rsidRDefault="00382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72F" w14:textId="77777777" w:rsidR="0038297D" w:rsidRDefault="00382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9394" w14:textId="77777777" w:rsidR="00DB7CDA" w:rsidRDefault="003829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069929A" wp14:editId="4D29FFE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7D"/>
    <w:rsid w:val="00051F93"/>
    <w:rsid w:val="000646A9"/>
    <w:rsid w:val="001836BB"/>
    <w:rsid w:val="00216549"/>
    <w:rsid w:val="002507C2"/>
    <w:rsid w:val="00290551"/>
    <w:rsid w:val="003133A6"/>
    <w:rsid w:val="003560E2"/>
    <w:rsid w:val="003579C0"/>
    <w:rsid w:val="0038297D"/>
    <w:rsid w:val="00424A5A"/>
    <w:rsid w:val="00433123"/>
    <w:rsid w:val="0044323F"/>
    <w:rsid w:val="004B34B5"/>
    <w:rsid w:val="00556816"/>
    <w:rsid w:val="005A159C"/>
    <w:rsid w:val="005A63AB"/>
    <w:rsid w:val="00634B0D"/>
    <w:rsid w:val="00637BE6"/>
    <w:rsid w:val="006D34D0"/>
    <w:rsid w:val="006F0313"/>
    <w:rsid w:val="00731528"/>
    <w:rsid w:val="008D1FA0"/>
    <w:rsid w:val="009B1FD9"/>
    <w:rsid w:val="00A05C73"/>
    <w:rsid w:val="00A17575"/>
    <w:rsid w:val="00AD3747"/>
    <w:rsid w:val="00B27AEE"/>
    <w:rsid w:val="00B72B09"/>
    <w:rsid w:val="00C57422"/>
    <w:rsid w:val="00CC0304"/>
    <w:rsid w:val="00DB7CDA"/>
    <w:rsid w:val="00E51016"/>
    <w:rsid w:val="00E66D5B"/>
    <w:rsid w:val="00E813F4"/>
    <w:rsid w:val="00EA1375"/>
    <w:rsid w:val="00EF4A7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932401"/>
  <w15:chartTrackingRefBased/>
  <w15:docId w15:val="{85B61C0C-364F-43EA-83AB-490C14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829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29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69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2021-02-12T07:43:00Z</cp:lastPrinted>
  <dcterms:created xsi:type="dcterms:W3CDTF">2021-02-12T07:29:00Z</dcterms:created>
  <dcterms:modified xsi:type="dcterms:W3CDTF">2021-02-12T07:43:00Z</dcterms:modified>
</cp:coreProperties>
</file>